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F" w:rsidRPr="00963CEF" w:rsidRDefault="005D3FFF" w:rsidP="00BB1453">
      <w:pPr>
        <w:pStyle w:val="Title"/>
        <w:rPr>
          <w:rFonts w:cs="Calibri"/>
          <w:sz w:val="28"/>
          <w:szCs w:val="28"/>
        </w:rPr>
      </w:pPr>
      <w:r w:rsidRPr="00963CEF">
        <w:rPr>
          <w:rFonts w:cs="Calibri"/>
          <w:sz w:val="28"/>
          <w:szCs w:val="28"/>
        </w:rPr>
        <w:t>Endangered Animals of the World Project</w:t>
      </w:r>
    </w:p>
    <w:p w:rsidR="005D3FFF" w:rsidRPr="00BB1453" w:rsidRDefault="005D3FFF" w:rsidP="00BB1453">
      <w:pPr>
        <w:rPr>
          <w:rFonts w:ascii="Calibri" w:hAnsi="Calibri" w:cs="Calibri"/>
          <w:sz w:val="28"/>
          <w:szCs w:val="28"/>
        </w:rPr>
      </w:pPr>
    </w:p>
    <w:p w:rsidR="005D3FFF" w:rsidRPr="0011552E" w:rsidRDefault="005D3FFF" w:rsidP="00963CEF">
      <w:pPr>
        <w:ind w:left="-720" w:firstLine="720"/>
        <w:rPr>
          <w:rFonts w:ascii="Comic Sans MS" w:hAnsi="Comic Sans MS" w:cs="Calibri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55.95pt;margin-top:1.1pt;width:125.45pt;height:132.9pt;z-index:-251658240;visibility:visible" wrapcoords="-129 0 -129 21478 21600 21478 21600 0 -129 0">
            <v:imagedata r:id="rId5" o:title=""/>
            <w10:wrap type="tight"/>
          </v:shape>
        </w:pict>
      </w:r>
      <w:r w:rsidRPr="0011552E">
        <w:rPr>
          <w:rFonts w:ascii="Comic Sans MS" w:hAnsi="Comic Sans MS" w:cs="Calibri"/>
        </w:rPr>
        <w:t>There are many species whose populations are in danger of extinction.  In this project we will focus on animal species, simply because there are more resources available about animals.</w:t>
      </w:r>
    </w:p>
    <w:p w:rsidR="005D3FFF" w:rsidRDefault="005D3FFF" w:rsidP="00963CEF">
      <w:pPr>
        <w:ind w:left="-720" w:firstLine="720"/>
        <w:rPr>
          <w:rFonts w:ascii="Comic Sans MS" w:hAnsi="Comic Sans MS" w:cs="Calibri"/>
        </w:rPr>
      </w:pPr>
      <w:r w:rsidRPr="0011552E">
        <w:rPr>
          <w:rFonts w:ascii="Comic Sans MS" w:hAnsi="Comic Sans MS" w:cs="Calibri"/>
        </w:rPr>
        <w:t>Your group (individual or up to 3 people) must select an endangered animal species from the list.  Only one team will be allowed to research a given species.</w:t>
      </w:r>
    </w:p>
    <w:p w:rsidR="005D3FFF" w:rsidRDefault="005D3FFF" w:rsidP="00963CEF">
      <w:pPr>
        <w:ind w:left="-720" w:firstLine="720"/>
        <w:rPr>
          <w:rFonts w:ascii="Comic Sans MS" w:hAnsi="Comic Sans MS" w:cs="Calibri"/>
        </w:rPr>
      </w:pPr>
    </w:p>
    <w:p w:rsidR="005D3FFF" w:rsidRPr="00963CEF" w:rsidRDefault="005D3FFF" w:rsidP="00963CEF">
      <w:pPr>
        <w:ind w:left="-720" w:firstLine="720"/>
        <w:rPr>
          <w:rFonts w:ascii="Comic Sans MS" w:hAnsi="Comic Sans MS" w:cs="Calibri"/>
        </w:rPr>
      </w:pPr>
      <w:r w:rsidRPr="0011552E">
        <w:rPr>
          <w:rFonts w:ascii="Comic Sans MS" w:hAnsi="Comic Sans MS" w:cs="Calibri"/>
          <w:b/>
        </w:rPr>
        <w:t xml:space="preserve">The project has 3 components: </w:t>
      </w:r>
    </w:p>
    <w:p w:rsidR="005D3FFF" w:rsidRPr="0011552E" w:rsidRDefault="005D3FFF" w:rsidP="00EF1894">
      <w:pPr>
        <w:pStyle w:val="ListParagraph"/>
        <w:numPr>
          <w:ilvl w:val="0"/>
          <w:numId w:val="5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  <w:b/>
        </w:rPr>
        <w:t>Research</w:t>
      </w:r>
      <w:r w:rsidRPr="0011552E">
        <w:rPr>
          <w:rFonts w:ascii="Comic Sans MS" w:hAnsi="Comic Sans MS" w:cs="Calibri"/>
        </w:rPr>
        <w:t>: A typed bibliography with at least three resources ( text and internet sources)</w:t>
      </w:r>
    </w:p>
    <w:p w:rsidR="005D3FFF" w:rsidRPr="0011552E" w:rsidRDefault="005D3FFF" w:rsidP="00BB1453">
      <w:pPr>
        <w:pStyle w:val="ListParagraph"/>
        <w:numPr>
          <w:ilvl w:val="0"/>
          <w:numId w:val="5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  <w:b/>
        </w:rPr>
        <w:t>A presentation to the class on your findings</w:t>
      </w:r>
      <w:r w:rsidRPr="0011552E">
        <w:rPr>
          <w:rFonts w:ascii="Comic Sans MS" w:hAnsi="Comic Sans MS" w:cs="Calibri"/>
        </w:rPr>
        <w:t xml:space="preserve">.  You must have a poster board which includes: </w:t>
      </w:r>
    </w:p>
    <w:p w:rsidR="005D3FFF" w:rsidRPr="0011552E" w:rsidRDefault="005D3FFF" w:rsidP="00EF1894">
      <w:pPr>
        <w:pStyle w:val="ListParagraph"/>
        <w:ind w:left="360"/>
        <w:rPr>
          <w:rFonts w:ascii="Comic Sans MS" w:hAnsi="Comic Sans MS" w:cs="Calibri"/>
        </w:rPr>
      </w:pPr>
    </w:p>
    <w:p w:rsidR="005D3FFF" w:rsidRPr="0011552E" w:rsidRDefault="005D3FFF" w:rsidP="00BB1453">
      <w:pPr>
        <w:pStyle w:val="ListParagraph"/>
        <w:numPr>
          <w:ilvl w:val="0"/>
          <w:numId w:val="4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</w:rPr>
        <w:t>One or more picture(s) of the species you researched</w:t>
      </w:r>
    </w:p>
    <w:p w:rsidR="005D3FFF" w:rsidRPr="0011552E" w:rsidRDefault="005D3FFF" w:rsidP="00BB1453">
      <w:pPr>
        <w:pStyle w:val="ListParagraph"/>
        <w:numPr>
          <w:ilvl w:val="0"/>
          <w:numId w:val="4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</w:rPr>
        <w:t>A map of their original habitat</w:t>
      </w:r>
    </w:p>
    <w:p w:rsidR="005D3FFF" w:rsidRPr="0011552E" w:rsidRDefault="005D3FFF" w:rsidP="00BB1453">
      <w:pPr>
        <w:pStyle w:val="ListParagraph"/>
        <w:numPr>
          <w:ilvl w:val="0"/>
          <w:numId w:val="4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</w:rPr>
        <w:t xml:space="preserve">Make your poster board informative, as if it was going to be on display at the zoo to inform visitors along with your written report. </w:t>
      </w:r>
    </w:p>
    <w:p w:rsidR="005D3FFF" w:rsidRPr="0011552E" w:rsidRDefault="005D3FFF" w:rsidP="00EF1894">
      <w:pPr>
        <w:pStyle w:val="ListParagraph"/>
        <w:ind w:left="415"/>
        <w:rPr>
          <w:rFonts w:ascii="Comic Sans MS" w:hAnsi="Comic Sans MS" w:cs="Calibri"/>
        </w:rPr>
      </w:pPr>
    </w:p>
    <w:p w:rsidR="005D3FFF" w:rsidRPr="0011552E" w:rsidRDefault="005D3FFF" w:rsidP="00BB1453">
      <w:pPr>
        <w:pStyle w:val="ListParagraph"/>
        <w:numPr>
          <w:ilvl w:val="0"/>
          <w:numId w:val="5"/>
        </w:numPr>
        <w:rPr>
          <w:rFonts w:ascii="Comic Sans MS" w:hAnsi="Comic Sans MS" w:cs="Calibri"/>
          <w:i/>
        </w:rPr>
      </w:pPr>
      <w:r w:rsidRPr="0011552E">
        <w:rPr>
          <w:rFonts w:ascii="Comic Sans MS" w:hAnsi="Comic Sans MS" w:cs="Calibri"/>
          <w:b/>
        </w:rPr>
        <w:t>A 2-page typed written report which includes the following</w:t>
      </w:r>
      <w:r w:rsidRPr="0011552E">
        <w:rPr>
          <w:rFonts w:ascii="Comic Sans MS" w:hAnsi="Comic Sans MS" w:cs="Calibri"/>
        </w:rPr>
        <w:t xml:space="preserve"> </w:t>
      </w:r>
      <w:r w:rsidRPr="0011552E">
        <w:rPr>
          <w:rFonts w:ascii="Comic Sans MS" w:hAnsi="Comic Sans MS" w:cs="Calibri"/>
          <w:b/>
          <w:bCs/>
          <w:iCs/>
        </w:rPr>
        <w:t>headings</w:t>
      </w:r>
      <w:r w:rsidRPr="0011552E">
        <w:rPr>
          <w:rFonts w:ascii="Comic Sans MS" w:hAnsi="Comic Sans MS" w:cs="Calibri"/>
        </w:rPr>
        <w:t>:</w:t>
      </w:r>
    </w:p>
    <w:p w:rsidR="005D3FFF" w:rsidRPr="0011552E" w:rsidRDefault="005D3FFF" w:rsidP="00BB1453">
      <w:pPr>
        <w:numPr>
          <w:ilvl w:val="0"/>
          <w:numId w:val="6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</w:rPr>
        <w:t>The common name and scientific name of the species.</w:t>
      </w:r>
    </w:p>
    <w:p w:rsidR="005D3FFF" w:rsidRPr="0011552E" w:rsidRDefault="005D3FFF" w:rsidP="00BB1453">
      <w:pPr>
        <w:numPr>
          <w:ilvl w:val="0"/>
          <w:numId w:val="6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  <w:b/>
        </w:rPr>
        <w:t>Natural Habitat</w:t>
      </w:r>
      <w:r w:rsidRPr="0011552E">
        <w:rPr>
          <w:rFonts w:ascii="Comic Sans MS" w:hAnsi="Comic Sans MS" w:cs="Calibri"/>
        </w:rPr>
        <w:t>: A description of the animal’s habitat/environment</w:t>
      </w:r>
    </w:p>
    <w:p w:rsidR="005D3FFF" w:rsidRPr="0011552E" w:rsidRDefault="005D3FFF" w:rsidP="00BB1453">
      <w:pPr>
        <w:numPr>
          <w:ilvl w:val="0"/>
          <w:numId w:val="6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  <w:b/>
        </w:rPr>
        <w:t>Life history characteristics</w:t>
      </w:r>
      <w:r w:rsidRPr="0011552E">
        <w:rPr>
          <w:rFonts w:ascii="Comic Sans MS" w:hAnsi="Comic Sans MS" w:cs="Calibri"/>
        </w:rPr>
        <w:t>: E.g. diet, size of animal, housing requirements, climate requirements, relationship with other species (Predator/prey), how old are they before they reproduce, how many offspring and how often do they reproduce, when is the animal active: Day? Night? Living habits, solitary? Group or pack animal? Any other interesting fact that you want to tell us about.</w:t>
      </w:r>
    </w:p>
    <w:p w:rsidR="005D3FFF" w:rsidRPr="0011552E" w:rsidRDefault="005D3FFF" w:rsidP="00BB1453">
      <w:pPr>
        <w:numPr>
          <w:ilvl w:val="0"/>
          <w:numId w:val="6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  <w:b/>
        </w:rPr>
        <w:t>Endangerment</w:t>
      </w:r>
      <w:r w:rsidRPr="0011552E">
        <w:rPr>
          <w:rFonts w:ascii="Comic Sans MS" w:hAnsi="Comic Sans MS" w:cs="Calibri"/>
        </w:rPr>
        <w:t>: Why is this animal endangered? Is it due to Overhunting? Habitat destruction? When was it listed as endangered? What is the present-day world-wide population size of the animal?  How many are left?</w:t>
      </w:r>
    </w:p>
    <w:p w:rsidR="005D3FFF" w:rsidRPr="0011552E" w:rsidRDefault="005D3FFF" w:rsidP="00BB1453">
      <w:pPr>
        <w:numPr>
          <w:ilvl w:val="0"/>
          <w:numId w:val="6"/>
        </w:numPr>
        <w:rPr>
          <w:rFonts w:ascii="Comic Sans MS" w:hAnsi="Comic Sans MS" w:cs="Calibri"/>
        </w:rPr>
      </w:pPr>
      <w:r w:rsidRPr="0011552E">
        <w:rPr>
          <w:rFonts w:ascii="Comic Sans MS" w:hAnsi="Comic Sans MS" w:cs="Calibri"/>
          <w:b/>
        </w:rPr>
        <w:t>Conservation Efforts</w:t>
      </w:r>
      <w:r w:rsidRPr="0011552E">
        <w:rPr>
          <w:rFonts w:ascii="Comic Sans MS" w:hAnsi="Comic Sans MS" w:cs="Calibri"/>
        </w:rPr>
        <w:t>:</w:t>
      </w:r>
      <w:r w:rsidRPr="0011552E">
        <w:rPr>
          <w:rFonts w:ascii="Comic Sans MS" w:hAnsi="Comic Sans MS" w:cs="Calibri"/>
          <w:i/>
        </w:rPr>
        <w:t xml:space="preserve"> </w:t>
      </w:r>
      <w:r w:rsidRPr="0011552E">
        <w:rPr>
          <w:rFonts w:ascii="Comic Sans MS" w:hAnsi="Comic Sans MS" w:cs="Calibri"/>
        </w:rPr>
        <w:t>What is being done to save the species?  Are the efforts working?  What organizations exist to promote the preservation of this species?</w:t>
      </w:r>
    </w:p>
    <w:p w:rsidR="005D3FFF" w:rsidRPr="00EF1894" w:rsidRDefault="005D3FFF" w:rsidP="00BB1453">
      <w:pPr>
        <w:rPr>
          <w:rFonts w:ascii="Comic Sans MS" w:hAnsi="Comic Sans MS" w:cs="Calibri"/>
          <w:sz w:val="20"/>
          <w:szCs w:val="20"/>
        </w:rPr>
      </w:pPr>
    </w:p>
    <w:p w:rsidR="005D3FFF" w:rsidRDefault="005D3FFF" w:rsidP="00BB1453">
      <w:pPr>
        <w:rPr>
          <w:rFonts w:ascii="Comic Sans MS" w:hAnsi="Comic Sans MS" w:cs="Calibri"/>
          <w:b/>
          <w:bCs/>
          <w:sz w:val="20"/>
          <w:szCs w:val="20"/>
        </w:rPr>
      </w:pPr>
    </w:p>
    <w:p w:rsidR="005D3FFF" w:rsidRDefault="005D3FFF" w:rsidP="00BB1453">
      <w:pPr>
        <w:rPr>
          <w:rFonts w:ascii="Comic Sans MS" w:hAnsi="Comic Sans MS" w:cs="Calibri"/>
          <w:bCs/>
          <w:sz w:val="20"/>
          <w:szCs w:val="20"/>
        </w:rPr>
      </w:pPr>
    </w:p>
    <w:p w:rsidR="005D3FFF" w:rsidRPr="00963CEF" w:rsidRDefault="005D3FFF" w:rsidP="00BB1453">
      <w:pPr>
        <w:rPr>
          <w:rFonts w:ascii="Comic Sans MS" w:hAnsi="Comic Sans MS" w:cs="Calibri"/>
          <w:sz w:val="20"/>
          <w:szCs w:val="20"/>
        </w:rPr>
      </w:pPr>
      <w:r w:rsidRPr="00963CEF">
        <w:rPr>
          <w:rFonts w:ascii="Comic Sans MS" w:hAnsi="Comic Sans MS" w:cs="Calibri"/>
          <w:b/>
          <w:bCs/>
          <w:sz w:val="20"/>
          <w:szCs w:val="20"/>
        </w:rPr>
        <w:t>Species List</w:t>
      </w:r>
      <w:r w:rsidRPr="00963CEF">
        <w:rPr>
          <w:rFonts w:ascii="Comic Sans MS" w:hAnsi="Comic Sans MS" w:cs="Calibri"/>
          <w:b/>
          <w:sz w:val="20"/>
          <w:szCs w:val="20"/>
        </w:rPr>
        <w:t>: We will work on a first come, first serve basis. There are so many options to choose from</w:t>
      </w:r>
      <w:r w:rsidRPr="00963CEF">
        <w:rPr>
          <w:rFonts w:ascii="Comic Sans MS" w:hAnsi="Comic Sans MS" w:cs="Calibri"/>
          <w:sz w:val="20"/>
          <w:szCs w:val="20"/>
        </w:rPr>
        <w:t>.</w:t>
      </w:r>
    </w:p>
    <w:p w:rsidR="005D3FFF" w:rsidRPr="00963CEF" w:rsidRDefault="005D3FFF" w:rsidP="00BB1453">
      <w:pPr>
        <w:rPr>
          <w:rFonts w:ascii="Comic Sans MS" w:hAnsi="Comic Sans M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88"/>
      </w:tblGrid>
      <w:tr w:rsidR="005D3FFF" w:rsidRPr="0011552E" w:rsidTr="006D32CF">
        <w:tc>
          <w:tcPr>
            <w:tcW w:w="316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b/>
                <w:sz w:val="18"/>
                <w:szCs w:val="18"/>
              </w:rPr>
              <w:t>Species</w:t>
            </w: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b/>
                <w:sz w:val="18"/>
                <w:szCs w:val="18"/>
              </w:rPr>
              <w:t>Name of Species</w:t>
            </w:r>
          </w:p>
        </w:tc>
      </w:tr>
      <w:tr w:rsidR="005D3FFF" w:rsidRPr="0011552E" w:rsidTr="006D32CF">
        <w:tc>
          <w:tcPr>
            <w:tcW w:w="3168" w:type="dxa"/>
            <w:vMerge w:val="restart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b/>
                <w:sz w:val="18"/>
                <w:szCs w:val="18"/>
              </w:rPr>
              <w:t>Mammals</w:t>
            </w: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Black Footed-ferret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Black Tailed-Prairie Dog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Bowhead Whale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6D32CF">
                  <w:rPr>
                    <w:rFonts w:ascii="Comic Sans MS" w:hAnsi="Comic Sans MS" w:cs="Calibri"/>
                    <w:sz w:val="18"/>
                    <w:szCs w:val="18"/>
                  </w:rPr>
                  <w:t>Florida</w:t>
                </w:r>
              </w:smartTag>
            </w:smartTag>
            <w:r w:rsidRPr="006D32CF">
              <w:rPr>
                <w:rFonts w:ascii="Comic Sans MS" w:hAnsi="Comic Sans MS" w:cs="Calibri"/>
                <w:sz w:val="18"/>
                <w:szCs w:val="18"/>
              </w:rPr>
              <w:t xml:space="preserve"> Panther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Gray Bat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Manatees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Gray Wolf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Brown Grizzly Bear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Bobcat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Stephen’s Kangaroo Rat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Cheetah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Blue Whale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African Elephant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Mountain Gorilla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Pygmy Hippopotamus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Black Rhinoceros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Grevy’s Zebra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6D32CF">
                  <w:rPr>
                    <w:rFonts w:ascii="Comic Sans MS" w:hAnsi="Comic Sans MS" w:cs="Calibri"/>
                    <w:sz w:val="18"/>
                    <w:szCs w:val="18"/>
                  </w:rPr>
                  <w:t>Chinese</w:t>
                </w:r>
              </w:smartTag>
              <w:r w:rsidRPr="006D32CF">
                <w:rPr>
                  <w:rFonts w:ascii="Comic Sans MS" w:hAnsi="Comic Sans MS" w:cs="Calibri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D32CF">
                  <w:rPr>
                    <w:rFonts w:ascii="Comic Sans MS" w:hAnsi="Comic Sans MS" w:cs="Calibri"/>
                    <w:sz w:val="18"/>
                    <w:szCs w:val="18"/>
                  </w:rPr>
                  <w:t>River</w:t>
                </w:r>
              </w:smartTag>
            </w:smartTag>
            <w:r w:rsidRPr="006D32CF">
              <w:rPr>
                <w:rFonts w:ascii="Comic Sans MS" w:hAnsi="Comic Sans MS" w:cs="Calibri"/>
                <w:sz w:val="18"/>
                <w:szCs w:val="18"/>
              </w:rPr>
              <w:t xml:space="preserve"> Dolphin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Asian Elephant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Snow Leopard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Asiatic Lion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Giant Panda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Tiger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Giant Ant Eater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Jaguar</w:t>
            </w:r>
          </w:p>
        </w:tc>
      </w:tr>
      <w:tr w:rsidR="005D3FFF" w:rsidRPr="0011552E" w:rsidTr="006D32CF">
        <w:tc>
          <w:tcPr>
            <w:tcW w:w="3168" w:type="dxa"/>
            <w:vMerge w:val="restart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b/>
                <w:sz w:val="18"/>
                <w:szCs w:val="18"/>
              </w:rPr>
              <w:t>Invertebrates</w:t>
            </w: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Queen Alexandra’s Bird wing butterfly</w:t>
            </w:r>
          </w:p>
        </w:tc>
      </w:tr>
      <w:tr w:rsidR="005D3FFF" w:rsidRPr="0011552E" w:rsidTr="006D32CF">
        <w:trPr>
          <w:trHeight w:val="377"/>
        </w:trPr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ind w:left="360"/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Vernal pool fairy shrimp</w:t>
            </w: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</w:tr>
      <w:tr w:rsidR="005D3FFF" w:rsidRPr="0011552E" w:rsidTr="006D32CF">
        <w:tc>
          <w:tcPr>
            <w:tcW w:w="3168" w:type="dxa"/>
            <w:vMerge w:val="restart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b/>
                <w:sz w:val="18"/>
                <w:szCs w:val="18"/>
              </w:rPr>
              <w:t>Birds</w:t>
            </w: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California condor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Whooping crane</w:t>
            </w: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Bald eagle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6D32CF">
                  <w:rPr>
                    <w:rFonts w:ascii="Comic Sans MS" w:hAnsi="Comic Sans MS" w:cs="Calibri"/>
                    <w:sz w:val="18"/>
                    <w:szCs w:val="18"/>
                  </w:rPr>
                  <w:t>California</w:t>
                </w:r>
              </w:smartTag>
            </w:smartTag>
            <w:r w:rsidRPr="006D32CF">
              <w:rPr>
                <w:rFonts w:ascii="Comic Sans MS" w:hAnsi="Comic Sans MS" w:cs="Calibri"/>
                <w:sz w:val="18"/>
                <w:szCs w:val="18"/>
              </w:rPr>
              <w:t xml:space="preserve"> clapper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Ivory-billed woodpecker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Hawaiian hawk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Crested honeycreeper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Peregrine falcon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Northern Spotted owl</w:t>
            </w:r>
          </w:p>
        </w:tc>
      </w:tr>
      <w:tr w:rsidR="005D3FFF" w:rsidRPr="0011552E" w:rsidTr="006D32CF">
        <w:tc>
          <w:tcPr>
            <w:tcW w:w="3168" w:type="dxa"/>
            <w:vMerge w:val="restart"/>
          </w:tcPr>
          <w:p w:rsidR="005D3FFF" w:rsidRPr="006D32CF" w:rsidRDefault="005D3FFF" w:rsidP="006D32CF">
            <w:pPr>
              <w:tabs>
                <w:tab w:val="center" w:pos="1476"/>
                <w:tab w:val="left" w:pos="2063"/>
              </w:tabs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ab/>
            </w:r>
          </w:p>
          <w:p w:rsidR="005D3FFF" w:rsidRPr="006D32CF" w:rsidRDefault="005D3FFF" w:rsidP="006D32CF">
            <w:pPr>
              <w:tabs>
                <w:tab w:val="center" w:pos="1476"/>
                <w:tab w:val="left" w:pos="2063"/>
              </w:tabs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5D3FFF" w:rsidRPr="006D32CF" w:rsidRDefault="005D3FFF" w:rsidP="006D32CF">
            <w:pPr>
              <w:tabs>
                <w:tab w:val="center" w:pos="1476"/>
                <w:tab w:val="left" w:pos="206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b/>
                <w:sz w:val="18"/>
                <w:szCs w:val="18"/>
              </w:rPr>
              <w:t>Fish</w:t>
            </w: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Desert pupfish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Chinook salmon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BB1453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Slender seahorse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Coelacanth</w:t>
            </w:r>
          </w:p>
        </w:tc>
      </w:tr>
      <w:tr w:rsidR="005D3FFF" w:rsidRPr="0011552E" w:rsidTr="006D32CF">
        <w:trPr>
          <w:gridAfter w:val="1"/>
          <w:wAfter w:w="5688" w:type="dxa"/>
          <w:trHeight w:val="251"/>
        </w:trPr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</w:tr>
      <w:tr w:rsidR="005D3FFF" w:rsidRPr="0011552E" w:rsidTr="006D32CF">
        <w:trPr>
          <w:trHeight w:val="273"/>
        </w:trPr>
        <w:tc>
          <w:tcPr>
            <w:tcW w:w="3168" w:type="dxa"/>
            <w:vMerge w:val="restart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bCs/>
                <w:iCs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bCs/>
                <w:iCs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bCs/>
                <w:iCs/>
                <w:sz w:val="18"/>
                <w:szCs w:val="18"/>
              </w:rPr>
              <w:t>Amphibians</w:t>
            </w:r>
          </w:p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Goliath Frog</w:t>
            </w: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Desert Slender Salamander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Chinese Giant Salamander</w:t>
            </w:r>
          </w:p>
        </w:tc>
      </w:tr>
      <w:tr w:rsidR="005D3FFF" w:rsidRPr="0011552E" w:rsidTr="006D32CF">
        <w:tc>
          <w:tcPr>
            <w:tcW w:w="3168" w:type="dxa"/>
            <w:vMerge w:val="restart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Reptiles</w:t>
            </w: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American Alligator</w:t>
            </w: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American Crocodile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Gila Monster</w:t>
            </w: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6D32CF">
              <w:rPr>
                <w:rFonts w:ascii="Comic Sans MS" w:hAnsi="Comic Sans MS" w:cs="Calibri"/>
                <w:sz w:val="18"/>
                <w:szCs w:val="18"/>
              </w:rPr>
              <w:t>Desert Tortoise</w:t>
            </w: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6D32CF">
                  <w:rPr>
                    <w:rFonts w:ascii="Comic Sans MS" w:hAnsi="Comic Sans MS" w:cs="Calibri"/>
                    <w:sz w:val="18"/>
                    <w:szCs w:val="18"/>
                  </w:rPr>
                  <w:t>Galapagos</w:t>
                </w:r>
              </w:smartTag>
              <w:r w:rsidRPr="006D32CF">
                <w:rPr>
                  <w:rFonts w:ascii="Comic Sans MS" w:hAnsi="Comic Sans MS" w:cs="Calibri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D32CF">
                  <w:rPr>
                    <w:rFonts w:ascii="Comic Sans MS" w:hAnsi="Comic Sans MS" w:cs="Calibri"/>
                    <w:sz w:val="18"/>
                    <w:szCs w:val="18"/>
                  </w:rPr>
                  <w:t>Land</w:t>
                </w:r>
              </w:smartTag>
            </w:smartTag>
            <w:r w:rsidRPr="006D32CF">
              <w:rPr>
                <w:rFonts w:ascii="Comic Sans MS" w:hAnsi="Comic Sans MS" w:cs="Calibri"/>
                <w:sz w:val="18"/>
                <w:szCs w:val="18"/>
              </w:rPr>
              <w:t xml:space="preserve"> Iguana</w:t>
            </w: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</w:tr>
      <w:tr w:rsidR="005D3FFF" w:rsidRPr="0011552E" w:rsidTr="006D32CF">
        <w:tc>
          <w:tcPr>
            <w:tcW w:w="3168" w:type="dxa"/>
            <w:vMerge/>
          </w:tcPr>
          <w:p w:rsidR="005D3FFF" w:rsidRPr="006D32CF" w:rsidRDefault="005D3FFF" w:rsidP="00FE722F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5688" w:type="dxa"/>
          </w:tcPr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6D32CF">
                  <w:rPr>
                    <w:rFonts w:ascii="Comic Sans MS" w:hAnsi="Comic Sans MS" w:cs="Calibri"/>
                    <w:sz w:val="18"/>
                    <w:szCs w:val="18"/>
                  </w:rPr>
                  <w:t>Leatherback</w:t>
                </w:r>
              </w:smartTag>
              <w:r w:rsidRPr="006D32CF">
                <w:rPr>
                  <w:rFonts w:ascii="Comic Sans MS" w:hAnsi="Comic Sans MS" w:cs="Calibri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D32CF">
                  <w:rPr>
                    <w:rFonts w:ascii="Comic Sans MS" w:hAnsi="Comic Sans MS" w:cs="Calibri"/>
                    <w:sz w:val="18"/>
                    <w:szCs w:val="18"/>
                  </w:rPr>
                  <w:t>Sea</w:t>
                </w:r>
              </w:smartTag>
            </w:smartTag>
            <w:r w:rsidRPr="006D32CF">
              <w:rPr>
                <w:rFonts w:ascii="Comic Sans MS" w:hAnsi="Comic Sans MS" w:cs="Calibri"/>
                <w:sz w:val="18"/>
                <w:szCs w:val="18"/>
              </w:rPr>
              <w:t xml:space="preserve"> Turtle</w:t>
            </w:r>
          </w:p>
          <w:p w:rsidR="005D3FFF" w:rsidRPr="006D32CF" w:rsidRDefault="005D3FFF" w:rsidP="006D32CF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</w:tc>
      </w:tr>
    </w:tbl>
    <w:p w:rsidR="005D3FFF" w:rsidRPr="00EF1894" w:rsidRDefault="005D3FFF" w:rsidP="00BB1453">
      <w:pPr>
        <w:rPr>
          <w:rFonts w:ascii="Comic Sans MS" w:hAnsi="Comic Sans MS" w:cs="Calibri"/>
          <w:sz w:val="20"/>
          <w:szCs w:val="20"/>
        </w:rPr>
      </w:pPr>
    </w:p>
    <w:p w:rsidR="005D3FFF" w:rsidRDefault="005D3FFF" w:rsidP="00963CEF">
      <w:pPr>
        <w:rPr>
          <w:rFonts w:ascii="Comic Sans MS" w:hAnsi="Comic Sans MS" w:cs="Calibri"/>
          <w:sz w:val="20"/>
          <w:szCs w:val="20"/>
        </w:rPr>
      </w:pPr>
    </w:p>
    <w:p w:rsidR="005D3FFF" w:rsidRPr="00963CEF" w:rsidRDefault="005D3FFF" w:rsidP="00963CEF">
      <w:pPr>
        <w:rPr>
          <w:rFonts w:ascii="Comic Sans MS" w:hAnsi="Comic Sans MS"/>
          <w:sz w:val="28"/>
          <w:szCs w:val="28"/>
        </w:rPr>
      </w:pPr>
      <w:r w:rsidRPr="00963CEF">
        <w:rPr>
          <w:rFonts w:ascii="Comic Sans MS" w:hAnsi="Comic Sans MS"/>
          <w:sz w:val="28"/>
          <w:szCs w:val="28"/>
        </w:rPr>
        <w:t xml:space="preserve">Animal </w:t>
      </w:r>
      <w:smartTag w:uri="urn:schemas-microsoft-com:office:smarttags" w:element="place">
        <w:r w:rsidRPr="00963CEF">
          <w:rPr>
            <w:rFonts w:ascii="Comic Sans MS" w:hAnsi="Comic Sans MS"/>
            <w:sz w:val="28"/>
            <w:szCs w:val="28"/>
          </w:rPr>
          <w:t>Chosen</w:t>
        </w:r>
      </w:smartTag>
      <w:r w:rsidRPr="00963CEF">
        <w:rPr>
          <w:rFonts w:ascii="Comic Sans MS" w:hAnsi="Comic Sans MS"/>
          <w:sz w:val="28"/>
          <w:szCs w:val="28"/>
        </w:rPr>
        <w:t>: Species: _________________________</w:t>
      </w:r>
    </w:p>
    <w:p w:rsidR="005D3FFF" w:rsidRPr="00963CEF" w:rsidRDefault="005D3FFF" w:rsidP="00963CEF">
      <w:pPr>
        <w:rPr>
          <w:rFonts w:ascii="Comic Sans MS" w:hAnsi="Comic Sans MS"/>
          <w:sz w:val="28"/>
          <w:szCs w:val="28"/>
        </w:rPr>
      </w:pPr>
      <w:r w:rsidRPr="00963CEF">
        <w:rPr>
          <w:rFonts w:ascii="Comic Sans MS" w:hAnsi="Comic Sans MS"/>
          <w:sz w:val="28"/>
          <w:szCs w:val="28"/>
        </w:rPr>
        <w:tab/>
      </w:r>
      <w:r w:rsidRPr="00963CEF"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 xml:space="preserve">  </w:t>
      </w:r>
      <w:r w:rsidRPr="00963CEF">
        <w:rPr>
          <w:rFonts w:ascii="Comic Sans MS" w:hAnsi="Comic Sans MS"/>
          <w:sz w:val="28"/>
          <w:szCs w:val="28"/>
        </w:rPr>
        <w:t xml:space="preserve">Animal:  _________________________                                       </w:t>
      </w:r>
    </w:p>
    <w:p w:rsidR="005D3FFF" w:rsidRPr="00963CEF" w:rsidRDefault="005D3FFF" w:rsidP="00963CEF">
      <w:pPr>
        <w:ind w:left="90"/>
        <w:rPr>
          <w:rFonts w:ascii="Comic Sans MS" w:hAnsi="Comic Sans MS"/>
          <w:sz w:val="28"/>
          <w:szCs w:val="28"/>
        </w:rPr>
      </w:pPr>
    </w:p>
    <w:p w:rsidR="005D3FFF" w:rsidRPr="00963CEF" w:rsidRDefault="005D3FFF" w:rsidP="00963CEF">
      <w:pPr>
        <w:ind w:left="90"/>
        <w:rPr>
          <w:rFonts w:ascii="Comic Sans MS" w:hAnsi="Comic Sans MS"/>
          <w:sz w:val="28"/>
          <w:szCs w:val="28"/>
        </w:rPr>
      </w:pPr>
    </w:p>
    <w:p w:rsidR="005D3FFF" w:rsidRPr="00963CEF" w:rsidRDefault="005D3FFF" w:rsidP="00963CEF">
      <w:pPr>
        <w:rPr>
          <w:sz w:val="28"/>
          <w:szCs w:val="28"/>
        </w:rPr>
      </w:pPr>
      <w:r w:rsidRPr="00963CEF">
        <w:rPr>
          <w:rFonts w:ascii="Comic Sans MS" w:hAnsi="Comic Sans MS"/>
          <w:sz w:val="28"/>
          <w:szCs w:val="28"/>
        </w:rPr>
        <w:t>Group Members</w:t>
      </w:r>
      <w:r w:rsidRPr="00963CEF">
        <w:rPr>
          <w:sz w:val="28"/>
          <w:szCs w:val="28"/>
        </w:rPr>
        <w:t>:   1. __________________________________________</w:t>
      </w:r>
    </w:p>
    <w:p w:rsidR="005D3FFF" w:rsidRPr="00963CEF" w:rsidRDefault="005D3FFF" w:rsidP="00963CEF">
      <w:pPr>
        <w:rPr>
          <w:sz w:val="28"/>
          <w:szCs w:val="28"/>
        </w:rPr>
      </w:pPr>
      <w:r w:rsidRPr="00963CEF">
        <w:rPr>
          <w:sz w:val="28"/>
          <w:szCs w:val="28"/>
        </w:rPr>
        <w:t xml:space="preserve">                                  2. __________________________________________</w:t>
      </w:r>
    </w:p>
    <w:p w:rsidR="005D3FFF" w:rsidRPr="00963CEF" w:rsidRDefault="005D3FFF" w:rsidP="00963CEF">
      <w:pPr>
        <w:rPr>
          <w:sz w:val="28"/>
          <w:szCs w:val="28"/>
        </w:rPr>
      </w:pPr>
      <w:r w:rsidRPr="00963CEF">
        <w:rPr>
          <w:sz w:val="28"/>
          <w:szCs w:val="28"/>
        </w:rPr>
        <w:t xml:space="preserve">                                  3. __________________________________________</w:t>
      </w:r>
    </w:p>
    <w:p w:rsidR="005D3FFF" w:rsidRDefault="005D3FFF" w:rsidP="00963CEF">
      <w:pPr>
        <w:rPr>
          <w:sz w:val="28"/>
          <w:szCs w:val="28"/>
        </w:rPr>
      </w:pPr>
      <w:r w:rsidRPr="00963CEF">
        <w:rPr>
          <w:sz w:val="28"/>
          <w:szCs w:val="28"/>
        </w:rPr>
        <w:t xml:space="preserve">                               </w:t>
      </w:r>
    </w:p>
    <w:p w:rsidR="005D3FFF" w:rsidRDefault="005D3FFF" w:rsidP="00963CEF">
      <w:pPr>
        <w:rPr>
          <w:sz w:val="28"/>
          <w:szCs w:val="28"/>
        </w:rPr>
      </w:pPr>
    </w:p>
    <w:p w:rsidR="005D3FFF" w:rsidRPr="00DC7C6E" w:rsidRDefault="005D3FFF" w:rsidP="00963CEF">
      <w:pPr>
        <w:rPr>
          <w:b/>
          <w:sz w:val="28"/>
          <w:szCs w:val="28"/>
        </w:rPr>
      </w:pPr>
      <w:r w:rsidRPr="00DC7C6E">
        <w:rPr>
          <w:b/>
          <w:sz w:val="28"/>
          <w:szCs w:val="28"/>
        </w:rPr>
        <w:t>Due: Monday December 10, 2012</w:t>
      </w:r>
    </w:p>
    <w:sectPr w:rsidR="005D3FFF" w:rsidRPr="00DC7C6E" w:rsidSect="00EF189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788D"/>
    <w:multiLevelType w:val="hybridMultilevel"/>
    <w:tmpl w:val="0816AEE4"/>
    <w:lvl w:ilvl="0" w:tplc="21D44AC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414D6D"/>
    <w:multiLevelType w:val="hybridMultilevel"/>
    <w:tmpl w:val="2BF25352"/>
    <w:lvl w:ilvl="0" w:tplc="7640D2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23026A9"/>
    <w:multiLevelType w:val="hybridMultilevel"/>
    <w:tmpl w:val="91702032"/>
    <w:lvl w:ilvl="0" w:tplc="B1AEF736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6FE0250B"/>
    <w:multiLevelType w:val="hybridMultilevel"/>
    <w:tmpl w:val="FC2A9F88"/>
    <w:lvl w:ilvl="0" w:tplc="C08C4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6D454C"/>
    <w:multiLevelType w:val="hybridMultilevel"/>
    <w:tmpl w:val="62E8E4B4"/>
    <w:lvl w:ilvl="0" w:tplc="21D44AC4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75F45E80"/>
    <w:multiLevelType w:val="hybridMultilevel"/>
    <w:tmpl w:val="3982AEC4"/>
    <w:lvl w:ilvl="0" w:tplc="1B12FBE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FD2426"/>
    <w:multiLevelType w:val="hybridMultilevel"/>
    <w:tmpl w:val="6AE65346"/>
    <w:lvl w:ilvl="0" w:tplc="FAC63C94">
      <w:start w:val="4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453"/>
    <w:rsid w:val="0011552E"/>
    <w:rsid w:val="0012751B"/>
    <w:rsid w:val="001A76E0"/>
    <w:rsid w:val="00285BFF"/>
    <w:rsid w:val="002C111B"/>
    <w:rsid w:val="00316E79"/>
    <w:rsid w:val="003D2D7B"/>
    <w:rsid w:val="003E6CA1"/>
    <w:rsid w:val="004637BA"/>
    <w:rsid w:val="004B21CA"/>
    <w:rsid w:val="005D3FFF"/>
    <w:rsid w:val="006D32CF"/>
    <w:rsid w:val="006F20F9"/>
    <w:rsid w:val="008662F2"/>
    <w:rsid w:val="008971F6"/>
    <w:rsid w:val="00963CEF"/>
    <w:rsid w:val="00A16303"/>
    <w:rsid w:val="00A953EB"/>
    <w:rsid w:val="00BB0DFB"/>
    <w:rsid w:val="00BB1453"/>
    <w:rsid w:val="00DC7C6E"/>
    <w:rsid w:val="00E33249"/>
    <w:rsid w:val="00E44DA5"/>
    <w:rsid w:val="00EC19A7"/>
    <w:rsid w:val="00EF1894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5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1453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B1453"/>
    <w:rPr>
      <w:rFonts w:ascii="Comic Sans MS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B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C11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497</Words>
  <Characters>2833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Animals of the World Project</dc:title>
  <dc:subject/>
  <dc:creator>Susan</dc:creator>
  <cp:keywords/>
  <dc:description/>
  <cp:lastModifiedBy>Donna</cp:lastModifiedBy>
  <cp:revision>2</cp:revision>
  <dcterms:created xsi:type="dcterms:W3CDTF">2012-10-29T00:06:00Z</dcterms:created>
  <dcterms:modified xsi:type="dcterms:W3CDTF">2012-10-29T00:06:00Z</dcterms:modified>
</cp:coreProperties>
</file>